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1" w:rsidRPr="00570561" w:rsidRDefault="00570561" w:rsidP="0057056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LETTERA </w:t>
      </w:r>
      <w:proofErr w:type="spellStart"/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DI</w:t>
      </w:r>
      <w:proofErr w:type="spellEnd"/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ACCOMPAGNAMENTO</w:t>
      </w:r>
    </w:p>
    <w:p w:rsidR="00570561" w:rsidRPr="00570561" w:rsidRDefault="00570561" w:rsidP="0057056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(schema personalizzabile)</w:t>
      </w:r>
    </w:p>
    <w:p w:rsidR="0057056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Gentile Cliente,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siamo sinceramente dispiaciuti per la cancellazione della sua prenotazione, in conseguenza dell’emergenza dovuta al virus COVID-19.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In conformità a quanto previsto dall'articolo 88 del decreto-legge n. 18 del 2020 e dell'articolo 28 del decreto-legge n. 9 del 2020, le inviamo un voucher del valore di € _______, che potrà utilizzare entro un anno dalla data di emissione.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Le condizioni applicabili sono le seguenti: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il voucher non è cedibile, e può essere quindi utilizzato solo dal beneficiario 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il voucher è cedibile e può quindi essere utilizzato da soggetti da lei indicati 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l’importo non è frazionabile e deve pertanto essere utilizzato per un unico periodo di soggiorno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l’importo è frazionabile e quindi utilizzabile per più soggiorni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Per verificare la disponibilità e prenotare il suo prossimo soggiorno, la preghiamo di contattarci su _________________o _________________indicando il numero del voucher e le date in cui desidera soggiornare.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Non vediamo l'ora di darle il benvenuto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Cordiali saluti</w:t>
      </w:r>
    </w:p>
    <w:p w:rsid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/>
          <w:sz w:val="20"/>
          <w:szCs w:val="20"/>
          <w:lang w:eastAsia="it-IT"/>
        </w:rPr>
        <w:t>INGLESE</w:t>
      </w:r>
    </w:p>
    <w:p w:rsidR="00AF77E9" w:rsidRPr="00F46AD1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eastAsia="it-IT"/>
        </w:rPr>
        <w:t>Dear Customer,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are sincerely sorry to hear about your need to cancel your reservation, due to the COVID-19 emergency.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In accordance with the provisions of article 88 of law-decree no. 18/2020 and article 28 of law-decree no. 9/2020, we send you a voucher worth € _______, which you can use within one year from the date of issue.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The applicable conditions are as follows: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the voucher is not transferable, and can therefore only be used by the beneficiary 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 the voucher is transferable and can therefore be used by subjects indicated by you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not fractionable and must therefore be used for a single period of stay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fractionable and therefore usable for multiple stays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To check availability and book your next stay, please contact us on _________________or at _________________ and indicate the voucher number and the dates of your preferred stay.</w:t>
      </w:r>
    </w:p>
    <w:p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look forward to welcoming you</w:t>
      </w:r>
    </w:p>
    <w:p w:rsidR="00AF77E9" w:rsidRPr="00F46AD1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Sincerely</w:t>
      </w: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fr-FR" w:eastAsia="it-IT"/>
        </w:rPr>
        <w:t>FRANCESE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Cher Client,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sommes sincèrement désolés pour l’annulation de votre réservation en raison de l’urgence sanitaire causée par le virus COVID-19.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Conformément aux dispositions de l’article 88 du décret-loi n°18 de 2020 et de l’article 28 du décret-loi n° 9 de 2020, nous vous envoyons un bon d’une valeur de _______ € que vous pourrez utiliser dans un délai d’un an à compter de la date d’émission.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Les conditions applicables sont les suivantes :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n’est pas transférable et ne peut donc être utilisé que par le bénéficiaire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est transférable et peut donc être utilisé par les personnes que vous nous indiquerez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n’est pas divisible et doit donc être utilisé pour une seule période de séjour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est divisible et donc utilisable pour plusieurs séjours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Pour vérifier la disponibilité et réserver votre prochain séjour, veuillez nous contacter au _________________ou _________________ en indiquant le numéro du bon et les dates auxquelles vous souhaitez effectuer votre séjour.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avons hâte de pouvoir vous souhaiter la bienvenue.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Bien cordialement,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SPAGNOLO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Estimado cliente: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Lamentamos muchísimo la cancelación de su reserva, a causa de la emergencia debida al virus COVID-19.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 acuerdo con lo establecido por el artículo 88 del decreto legislativo n.° 18 de 2020 y el artículo 28 del decreto legislativo n.° 9 de 2020, le enviamos un cupón de _______ €, que podrá utilizar antes de un año a partir de su emisión.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Las condiciones aplicables son las siguientes: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el cupón no es transferible, por tanto, solo lo podrá utilizar la persona para la cual se haya emitido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cupón es transferible, por tanto, lo pueden utilizar las personas que usted indique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el importe no es divisible, por tanto, se tiene que utilizar para un solo periodo de estancia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importe es divisible, por tanto, se puede utilizar para varias estancias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Para comprobar la disponibilidad y reservar su próxima estancia, rogamos contacte con nosotros en _________________o _________________indicando el número del cupón y las fechas en las que desea realizar la reserva.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Deseamos poder darle la bienvenida muy pronto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Un cordial saludo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TEDESCO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Sehr geehrte Kundin, sehr geehrter Kunde,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bedauern die Stornierung Ihrer Reservierung aufgrund der Notsituation durch das Virus COVID-19.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Wie in Abs. 88 der Gesetzesverordnung Nr. 18 von 2020 und Abs. 28 der Gesetzesverordnung Nr. 9 von 2020 festgelegt, senden wir Ihnen einen Gutschein im Wert von _______ €, den Sie innerhalb eines Jahres ab Ausstellungsdatum einlösen können.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Dafür gelten folgende Bedingungen: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nicht übertragbar und kann daher nur vom direkten Empfänger eingesetzt werden.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übertragbar und kann von Personen eingesetzt werden, die Sie uns nennen.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nicht aufteilbar und muss daher für einen einzigen Aufenthalt eingesetzt werden.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aufteilbar und kann daher anteilig für mehrere Aufenthalte eingesetzt werden.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Wenn Sie die Verfügbarkeit prüfen und Ihren nächsten Aufenthalt buchen möchten, wenden Sie sich bitte über _________________oder _________________ an uns und geben Sie dabei die Nummer Ihres Gutscheins und die gewünschten Daten für den Aufenthalt an.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freuen uns darauf, Sie willkommen zu heißen.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Mit freundlichen Grüßen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RUSSO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Уважаемый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Клиент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искренне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сожалеем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об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отмене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чрезвычайной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ситуацией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вызванной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распространением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вируса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COVID-19.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соответствии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положениями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статьи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88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законодательного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постановления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№ 18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2020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статьи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законодательного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постановления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№ 9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2020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отправляем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стоимостью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 €,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которым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сможете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течение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выпуска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следующих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условиях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:</w:t>
      </w:r>
    </w:p>
    <w:p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передаче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может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только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получатель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могут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указанные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является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неделимой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использованию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рамках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одного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</w:p>
    <w:p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поделить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части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оплаты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нескольких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периодов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проверки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наличия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свободных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мест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бронирования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пребывания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нас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просим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Вас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или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указав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номер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предполагаемые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Надеемся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скорую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встречу</w:t>
      </w:r>
      <w:proofErr w:type="spellEnd"/>
    </w:p>
    <w:p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уважением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sectPr w:rsidR="00570561" w:rsidRPr="00F46AD1" w:rsidSect="00E5011A">
      <w:headerReference w:type="default" r:id="rId11"/>
      <w:footerReference w:type="first" r:id="rId12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7D" w:rsidRDefault="00871E7D" w:rsidP="00D838F8">
      <w:pPr>
        <w:spacing w:after="0" w:line="240" w:lineRule="auto"/>
      </w:pPr>
      <w:r>
        <w:separator/>
      </w:r>
    </w:p>
  </w:endnote>
  <w:endnote w:type="continuationSeparator" w:id="0">
    <w:p w:rsidR="00871E7D" w:rsidRDefault="00871E7D" w:rsidP="00D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Default="00D838F8" w:rsidP="00D838F8">
    <w:pPr>
      <w:jc w:val="center"/>
      <w:rPr>
        <w:i/>
        <w:sz w:val="18"/>
      </w:rPr>
    </w:pPr>
    <w:r>
      <w:rPr>
        <w:i/>
        <w:noProof/>
        <w:sz w:val="18"/>
        <w:lang w:eastAsia="it-IT"/>
      </w:rPr>
      <w:drawing>
        <wp:inline distT="0" distB="0" distL="0" distR="0">
          <wp:extent cx="428625" cy="428625"/>
          <wp:effectExtent l="0" t="0" r="9525" b="9525"/>
          <wp:docPr id="150" name="Immagine 150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8F8" w:rsidRPr="00D838F8" w:rsidRDefault="00D838F8" w:rsidP="00D838F8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7D" w:rsidRDefault="00871E7D" w:rsidP="00D838F8">
      <w:pPr>
        <w:spacing w:after="0" w:line="240" w:lineRule="auto"/>
      </w:pPr>
      <w:r>
        <w:separator/>
      </w:r>
    </w:p>
  </w:footnote>
  <w:footnote w:type="continuationSeparator" w:id="0">
    <w:p w:rsidR="00871E7D" w:rsidRDefault="00871E7D" w:rsidP="00D8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AA" w:rsidRDefault="009503AA">
    <w:pPr>
      <w:pStyle w:val="Intestazione"/>
    </w:pPr>
    <w:r>
      <w:rPr>
        <w:rFonts w:cs="Arial"/>
        <w:noProof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32800" cy="597600"/>
          <wp:effectExtent l="0" t="0" r="635" b="0"/>
          <wp:wrapTight wrapText="bothSides">
            <wp:wrapPolygon edited="0">
              <wp:start x="0" y="0"/>
              <wp:lineTo x="0" y="20659"/>
              <wp:lineTo x="20853" y="20659"/>
              <wp:lineTo x="20853" y="0"/>
              <wp:lineTo x="0" y="0"/>
            </wp:wrapPolygon>
          </wp:wrapTight>
          <wp:docPr id="148" name="Immagin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8F8" w:rsidRDefault="00D838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1F0"/>
    <w:multiLevelType w:val="hybridMultilevel"/>
    <w:tmpl w:val="654A5F52"/>
    <w:lvl w:ilvl="0" w:tplc="5B4C0112">
      <w:start w:val="1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>
    <w:nsid w:val="27CD2FE6"/>
    <w:multiLevelType w:val="hybridMultilevel"/>
    <w:tmpl w:val="06AC5C14"/>
    <w:lvl w:ilvl="0" w:tplc="F79C9E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605D"/>
    <w:multiLevelType w:val="hybridMultilevel"/>
    <w:tmpl w:val="353A5FEC"/>
    <w:lvl w:ilvl="0" w:tplc="F79C9EEE">
      <w:start w:val="1"/>
      <w:numFmt w:val="bullet"/>
      <w:lvlText w:val="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41D5"/>
    <w:rsid w:val="00044BEA"/>
    <w:rsid w:val="00092FE0"/>
    <w:rsid w:val="00175AC2"/>
    <w:rsid w:val="002E3EFA"/>
    <w:rsid w:val="0034328D"/>
    <w:rsid w:val="00410647"/>
    <w:rsid w:val="00522098"/>
    <w:rsid w:val="0055340B"/>
    <w:rsid w:val="00570561"/>
    <w:rsid w:val="006C3A4C"/>
    <w:rsid w:val="00760351"/>
    <w:rsid w:val="007B753A"/>
    <w:rsid w:val="008311F5"/>
    <w:rsid w:val="00871E7D"/>
    <w:rsid w:val="009503AA"/>
    <w:rsid w:val="009C6431"/>
    <w:rsid w:val="00AE41D5"/>
    <w:rsid w:val="00AF77E9"/>
    <w:rsid w:val="00C27376"/>
    <w:rsid w:val="00D21949"/>
    <w:rsid w:val="00D34644"/>
    <w:rsid w:val="00D838F8"/>
    <w:rsid w:val="00E5011A"/>
    <w:rsid w:val="00F26DFB"/>
    <w:rsid w:val="00F4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8F8"/>
  </w:style>
  <w:style w:type="paragraph" w:styleId="Pidipagina">
    <w:name w:val="footer"/>
    <w:basedOn w:val="Normale"/>
    <w:link w:val="PidipaginaCarattere"/>
    <w:uiPriority w:val="99"/>
    <w:unhideWhenUsed/>
    <w:rsid w:val="00D8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8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9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notte\Desktop\circolare%20per%20assemblea%202020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FEDERALB-233-29897</_dlc_DocId>
    <_dlc_DocIdUrl xmlns="dd2003e8-ee4e-4182-9e66-4c90256c9f25">
      <Url>https://intranet.federalberghi.it/pubblicazioni/_layouts/15/DocIdRedir.aspx?ID=FEDERALB-233-29897</Url>
      <Description>FEDERALB-233-29897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8C0DF7-7BFA-435B-BD49-D58EBB805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EA159-F719-42FB-935E-B20EB7A02B25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AAC84A1-FAB7-4CE5-9556-DCF3F7AD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4C5E1-7137-4AF2-B021-A6CCC4B197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per assemblea 2020-2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voucher in inglese francese russo spagnolo tedesco.docx</vt:lpstr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in inglese francese russo spagnolo tedesco.docx</dc:title>
  <dc:creator>Loredana Malanotte</dc:creator>
  <cp:lastModifiedBy>Utente Windows</cp:lastModifiedBy>
  <cp:revision>2</cp:revision>
  <cp:lastPrinted>2020-02-04T11:50:00Z</cp:lastPrinted>
  <dcterms:created xsi:type="dcterms:W3CDTF">2020-03-24T13:36:00Z</dcterms:created>
  <dcterms:modified xsi:type="dcterms:W3CDTF">2020-03-24T13:36:00Z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a853a36f-f910-42fb-b5c6-6ad4f259837b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